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6590" w14:textId="77777777" w:rsidR="00E02FAF" w:rsidRPr="00E7327D" w:rsidRDefault="008E17D3" w:rsidP="00E02FAF">
      <w:pPr>
        <w:kinsoku w:val="0"/>
        <w:autoSpaceDE w:val="0"/>
        <w:autoSpaceDN w:val="0"/>
        <w:ind w:leftChars="-100" w:hangingChars="100" w:hanging="221"/>
        <w:rPr>
          <w:szCs w:val="22"/>
        </w:rPr>
      </w:pPr>
      <w:r w:rsidRPr="00E7327D">
        <w:rPr>
          <w:rFonts w:hint="eastAsia"/>
          <w:color w:val="000000"/>
          <w:szCs w:val="22"/>
        </w:rPr>
        <w:t>様式第５</w:t>
      </w:r>
      <w:r w:rsidR="00E02FAF" w:rsidRPr="00E7327D">
        <w:rPr>
          <w:rFonts w:hint="eastAsia"/>
          <w:color w:val="000000"/>
          <w:szCs w:val="22"/>
        </w:rPr>
        <w:t>号</w:t>
      </w:r>
      <w:r w:rsidR="003B749F" w:rsidRPr="00E7327D">
        <w:rPr>
          <w:color w:val="000000"/>
          <w:szCs w:val="22"/>
        </w:rPr>
        <w:t>(</w:t>
      </w:r>
      <w:r w:rsidR="00E02FAF" w:rsidRPr="00E7327D">
        <w:rPr>
          <w:rFonts w:hint="eastAsia"/>
          <w:color w:val="000000"/>
          <w:szCs w:val="22"/>
        </w:rPr>
        <w:t>第６条関係</w:t>
      </w:r>
      <w:r w:rsidR="003B749F" w:rsidRPr="00E7327D">
        <w:rPr>
          <w:color w:val="000000"/>
          <w:szCs w:val="22"/>
        </w:rPr>
        <w:t>)</w:t>
      </w:r>
    </w:p>
    <w:p w14:paraId="751E4510" w14:textId="77777777" w:rsidR="00E02FAF" w:rsidRPr="00E7327D" w:rsidRDefault="00E02FAF" w:rsidP="00E02FAF">
      <w:pPr>
        <w:kinsoku w:val="0"/>
        <w:autoSpaceDE w:val="0"/>
        <w:autoSpaceDN w:val="0"/>
        <w:ind w:leftChars="-100" w:hangingChars="100" w:hanging="221"/>
        <w:rPr>
          <w:szCs w:val="22"/>
        </w:rPr>
      </w:pPr>
    </w:p>
    <w:p w14:paraId="254C6B7A" w14:textId="77777777" w:rsidR="00E02FAF" w:rsidRPr="00E7327D" w:rsidRDefault="00E02FAF" w:rsidP="00E02FAF">
      <w:pPr>
        <w:autoSpaceDE w:val="0"/>
        <w:autoSpaceDN w:val="0"/>
        <w:jc w:val="right"/>
        <w:rPr>
          <w:rFonts w:hAnsi="Courier New"/>
          <w:szCs w:val="22"/>
        </w:rPr>
      </w:pPr>
      <w:r w:rsidRPr="007C70FC">
        <w:rPr>
          <w:rFonts w:hAnsi="Courier New" w:hint="eastAsia"/>
          <w:color w:val="000000"/>
          <w:szCs w:val="22"/>
        </w:rPr>
        <w:t xml:space="preserve">年　　月　　日　　</w:t>
      </w:r>
    </w:p>
    <w:p w14:paraId="7FC3FA1D" w14:textId="77777777" w:rsidR="00E02FAF" w:rsidRPr="00E7327D" w:rsidRDefault="00E02FAF" w:rsidP="00E02FAF">
      <w:pPr>
        <w:autoSpaceDE w:val="0"/>
        <w:autoSpaceDN w:val="0"/>
        <w:rPr>
          <w:rFonts w:hAnsi="Courier New"/>
          <w:szCs w:val="22"/>
        </w:rPr>
      </w:pPr>
    </w:p>
    <w:p w14:paraId="1C5F1FBA" w14:textId="77777777" w:rsidR="00E02FAF" w:rsidRPr="00E7327D" w:rsidRDefault="00E02FAF" w:rsidP="00E02FAF">
      <w:pPr>
        <w:overflowPunct w:val="0"/>
        <w:autoSpaceDE w:val="0"/>
        <w:autoSpaceDN w:val="0"/>
        <w:adjustRightInd w:val="0"/>
        <w:jc w:val="left"/>
        <w:rPr>
          <w:szCs w:val="22"/>
        </w:rPr>
      </w:pPr>
      <w:r w:rsidRPr="007C70FC">
        <w:rPr>
          <w:rFonts w:hint="eastAsia"/>
          <w:color w:val="000000"/>
          <w:szCs w:val="22"/>
        </w:rPr>
        <w:t xml:space="preserve">　指定管理者　宛</w:t>
      </w:r>
    </w:p>
    <w:p w14:paraId="0850D959" w14:textId="77777777" w:rsidR="005C144A" w:rsidRPr="00E7327D" w:rsidRDefault="005C144A" w:rsidP="00E02FAF">
      <w:pPr>
        <w:overflowPunct w:val="0"/>
        <w:autoSpaceDE w:val="0"/>
        <w:autoSpaceDN w:val="0"/>
        <w:adjustRightInd w:val="0"/>
        <w:jc w:val="left"/>
        <w:rPr>
          <w:szCs w:val="22"/>
        </w:rPr>
      </w:pPr>
    </w:p>
    <w:p w14:paraId="20AED658" w14:textId="77777777" w:rsidR="00E02FAF" w:rsidRPr="00E7327D" w:rsidRDefault="00E02FAF" w:rsidP="00E02FAF">
      <w:pPr>
        <w:overflowPunct w:val="0"/>
        <w:autoSpaceDE w:val="0"/>
        <w:autoSpaceDN w:val="0"/>
        <w:adjustRightInd w:val="0"/>
        <w:ind w:right="884" w:firstLineChars="2000" w:firstLine="4422"/>
        <w:rPr>
          <w:szCs w:val="22"/>
        </w:rPr>
      </w:pPr>
      <w:r w:rsidRPr="007C70FC">
        <w:rPr>
          <w:rFonts w:hint="eastAsia"/>
          <w:color w:val="000000"/>
          <w:szCs w:val="22"/>
        </w:rPr>
        <w:t xml:space="preserve">申請者　住所　　　　　　　　　　</w:t>
      </w:r>
    </w:p>
    <w:p w14:paraId="6E61AB7B" w14:textId="77777777" w:rsidR="00E02FAF" w:rsidRPr="00E7327D" w:rsidRDefault="00E02FAF" w:rsidP="00E02FAF">
      <w:pPr>
        <w:overflowPunct w:val="0"/>
        <w:autoSpaceDE w:val="0"/>
        <w:autoSpaceDN w:val="0"/>
        <w:adjustRightInd w:val="0"/>
        <w:ind w:right="221"/>
        <w:jc w:val="right"/>
        <w:rPr>
          <w:szCs w:val="22"/>
        </w:rPr>
      </w:pPr>
      <w:r w:rsidRPr="007C70FC">
        <w:rPr>
          <w:rFonts w:hint="eastAsia"/>
          <w:color w:val="000000"/>
          <w:szCs w:val="22"/>
        </w:rPr>
        <w:t>氏名　　　　　　　　　　　　印</w:t>
      </w:r>
    </w:p>
    <w:p w14:paraId="33FC92C2" w14:textId="77777777" w:rsidR="00E02FAF" w:rsidRPr="00E7327D" w:rsidRDefault="00E02FAF" w:rsidP="00E02FAF">
      <w:pPr>
        <w:overflowPunct w:val="0"/>
        <w:autoSpaceDE w:val="0"/>
        <w:autoSpaceDN w:val="0"/>
        <w:adjustRightInd w:val="0"/>
        <w:ind w:right="884" w:firstLineChars="2400" w:firstLine="5306"/>
        <w:rPr>
          <w:szCs w:val="22"/>
        </w:rPr>
      </w:pPr>
      <w:r w:rsidRPr="007C70FC">
        <w:rPr>
          <w:rFonts w:hint="eastAsia"/>
          <w:color w:val="000000"/>
          <w:szCs w:val="22"/>
        </w:rPr>
        <w:t xml:space="preserve">電話　　　　　　　　　　　</w:t>
      </w:r>
    </w:p>
    <w:p w14:paraId="7B96E6BA" w14:textId="77777777" w:rsidR="00E02FAF" w:rsidRPr="00E7327D" w:rsidRDefault="00E02FAF" w:rsidP="00E02FAF">
      <w:pPr>
        <w:autoSpaceDE w:val="0"/>
        <w:autoSpaceDN w:val="0"/>
        <w:rPr>
          <w:rFonts w:hAnsi="Courier New"/>
          <w:szCs w:val="22"/>
        </w:rPr>
      </w:pPr>
    </w:p>
    <w:p w14:paraId="671E6DFF" w14:textId="77777777" w:rsidR="00E02FAF" w:rsidRPr="00E7327D" w:rsidRDefault="00E02FAF" w:rsidP="00E02FAF">
      <w:pPr>
        <w:autoSpaceDE w:val="0"/>
        <w:autoSpaceDN w:val="0"/>
        <w:jc w:val="center"/>
        <w:rPr>
          <w:rFonts w:hAnsi="Courier New"/>
          <w:szCs w:val="22"/>
        </w:rPr>
      </w:pPr>
      <w:r w:rsidRPr="007C70FC">
        <w:rPr>
          <w:rFonts w:hAnsi="Courier New" w:hint="eastAsia"/>
          <w:color w:val="000000"/>
          <w:szCs w:val="22"/>
        </w:rPr>
        <w:t>茨城県フラワーパーク利用料金減免申請書</w:t>
      </w:r>
    </w:p>
    <w:p w14:paraId="156EB65E" w14:textId="77777777" w:rsidR="00E02FAF" w:rsidRPr="00E7327D" w:rsidRDefault="00E02FAF" w:rsidP="00E02FAF">
      <w:pPr>
        <w:autoSpaceDE w:val="0"/>
        <w:autoSpaceDN w:val="0"/>
        <w:rPr>
          <w:rFonts w:hAnsi="Courier New"/>
          <w:szCs w:val="22"/>
        </w:rPr>
      </w:pPr>
    </w:p>
    <w:p w14:paraId="5356E8BF" w14:textId="77777777" w:rsidR="00E02FAF" w:rsidRPr="00E7327D" w:rsidRDefault="00E02FAF" w:rsidP="00E02FAF">
      <w:pPr>
        <w:autoSpaceDE w:val="0"/>
        <w:autoSpaceDN w:val="0"/>
        <w:rPr>
          <w:rFonts w:hAnsi="Courier New"/>
          <w:szCs w:val="22"/>
        </w:rPr>
      </w:pPr>
      <w:r w:rsidRPr="007C70FC">
        <w:rPr>
          <w:rFonts w:hAnsi="Courier New" w:hint="eastAsia"/>
          <w:color w:val="000000"/>
          <w:szCs w:val="22"/>
        </w:rPr>
        <w:t xml:space="preserve">　茨城県フラワーパーク利用料金の減免について，次のとおり申請します。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544"/>
      </w:tblGrid>
      <w:tr w:rsidR="00E02FAF" w:rsidRPr="007C70FC" w14:paraId="23A7CFE1" w14:textId="77777777" w:rsidTr="00016D77">
        <w:trPr>
          <w:trHeight w:val="1145"/>
        </w:trPr>
        <w:tc>
          <w:tcPr>
            <w:tcW w:w="2210" w:type="dxa"/>
            <w:vAlign w:val="center"/>
          </w:tcPr>
          <w:p w14:paraId="482BD4DB" w14:textId="77777777" w:rsidR="00E02FAF" w:rsidRPr="007C70FC" w:rsidRDefault="00E02FAF" w:rsidP="00016D77">
            <w:pPr>
              <w:autoSpaceDE w:val="0"/>
              <w:autoSpaceDN w:val="0"/>
              <w:rPr>
                <w:color w:val="000000"/>
                <w:szCs w:val="21"/>
              </w:rPr>
            </w:pPr>
            <w:r w:rsidRPr="007C70FC">
              <w:rPr>
                <w:rFonts w:hint="eastAsia"/>
                <w:color w:val="000000"/>
                <w:szCs w:val="21"/>
              </w:rPr>
              <w:t>利用日時</w:t>
            </w:r>
          </w:p>
        </w:tc>
        <w:tc>
          <w:tcPr>
            <w:tcW w:w="6630" w:type="dxa"/>
            <w:vAlign w:val="center"/>
          </w:tcPr>
          <w:p w14:paraId="5491BDDC" w14:textId="77777777" w:rsidR="00E02FAF" w:rsidRPr="00E7327D" w:rsidRDefault="00E02FAF" w:rsidP="00016D77">
            <w:pPr>
              <w:rPr>
                <w:szCs w:val="21"/>
              </w:rPr>
            </w:pPr>
            <w:r w:rsidRPr="007C70FC">
              <w:rPr>
                <w:rFonts w:hint="eastAsia"/>
                <w:color w:val="000000"/>
                <w:szCs w:val="21"/>
              </w:rPr>
              <w:t xml:space="preserve">　　　　　年　　月　　日</w:t>
            </w:r>
            <w:r w:rsidR="003B749F">
              <w:rPr>
                <w:color w:val="000000"/>
                <w:szCs w:val="21"/>
              </w:rPr>
              <w:t>(</w:t>
            </w:r>
            <w:r w:rsidRPr="007C70FC">
              <w:rPr>
                <w:rFonts w:hint="eastAsia"/>
                <w:color w:val="000000"/>
                <w:szCs w:val="21"/>
              </w:rPr>
              <w:t xml:space="preserve">　　曜</w:t>
            </w:r>
            <w:r w:rsidR="003B749F">
              <w:rPr>
                <w:color w:val="000000"/>
                <w:szCs w:val="21"/>
              </w:rPr>
              <w:t>)</w:t>
            </w:r>
            <w:r w:rsidRPr="007C70FC">
              <w:rPr>
                <w:rFonts w:hint="eastAsia"/>
                <w:color w:val="000000"/>
                <w:szCs w:val="21"/>
              </w:rPr>
              <w:t xml:space="preserve">　　　時から</w:t>
            </w:r>
          </w:p>
          <w:p w14:paraId="762D74C3" w14:textId="77777777" w:rsidR="00E02FAF" w:rsidRPr="00E7327D" w:rsidRDefault="00E02FAF" w:rsidP="00016D77">
            <w:pPr>
              <w:rPr>
                <w:szCs w:val="21"/>
              </w:rPr>
            </w:pPr>
          </w:p>
          <w:p w14:paraId="48E566DC" w14:textId="77777777" w:rsidR="00E02FAF" w:rsidRPr="007C70FC" w:rsidRDefault="00E02FAF" w:rsidP="008E17D3">
            <w:pPr>
              <w:rPr>
                <w:color w:val="000000"/>
                <w:szCs w:val="21"/>
              </w:rPr>
            </w:pPr>
            <w:r w:rsidRPr="007C70FC">
              <w:rPr>
                <w:rFonts w:hint="eastAsia"/>
                <w:color w:val="000000"/>
                <w:szCs w:val="21"/>
              </w:rPr>
              <w:t xml:space="preserve">　　　　　年　　月　　日</w:t>
            </w:r>
            <w:r w:rsidR="003B749F">
              <w:rPr>
                <w:color w:val="000000"/>
                <w:szCs w:val="21"/>
              </w:rPr>
              <w:t>(</w:t>
            </w:r>
            <w:r w:rsidRPr="007C70FC">
              <w:rPr>
                <w:rFonts w:hint="eastAsia"/>
                <w:color w:val="000000"/>
                <w:szCs w:val="21"/>
              </w:rPr>
              <w:t xml:space="preserve">　　曜</w:t>
            </w:r>
            <w:r w:rsidR="003B749F">
              <w:rPr>
                <w:color w:val="000000"/>
                <w:szCs w:val="21"/>
              </w:rPr>
              <w:t>)</w:t>
            </w:r>
            <w:r w:rsidRPr="007C70FC">
              <w:rPr>
                <w:rFonts w:hint="eastAsia"/>
                <w:color w:val="000000"/>
                <w:szCs w:val="21"/>
              </w:rPr>
              <w:t xml:space="preserve">　　　時まで　</w:t>
            </w:r>
            <w:r w:rsidR="008E17D3" w:rsidRPr="007C70FC">
              <w:rPr>
                <w:rFonts w:hint="eastAsia"/>
                <w:color w:val="000000"/>
                <w:szCs w:val="22"/>
              </w:rPr>
              <w:t xml:space="preserve">　　日間</w:t>
            </w:r>
          </w:p>
        </w:tc>
      </w:tr>
      <w:tr w:rsidR="00E02FAF" w:rsidRPr="007C70FC" w14:paraId="05CB8780" w14:textId="77777777" w:rsidTr="00016D77">
        <w:trPr>
          <w:trHeight w:val="699"/>
        </w:trPr>
        <w:tc>
          <w:tcPr>
            <w:tcW w:w="2210" w:type="dxa"/>
            <w:vAlign w:val="center"/>
          </w:tcPr>
          <w:p w14:paraId="77DEA8ED" w14:textId="77777777" w:rsidR="00E02FAF" w:rsidRPr="007C70FC" w:rsidRDefault="00E02FAF" w:rsidP="00016D77">
            <w:pPr>
              <w:autoSpaceDE w:val="0"/>
              <w:autoSpaceDN w:val="0"/>
              <w:rPr>
                <w:color w:val="000000"/>
                <w:szCs w:val="21"/>
              </w:rPr>
            </w:pPr>
            <w:r w:rsidRPr="007C70FC">
              <w:rPr>
                <w:rFonts w:hint="eastAsia"/>
                <w:color w:val="000000"/>
                <w:szCs w:val="21"/>
              </w:rPr>
              <w:t>利用人員</w:t>
            </w:r>
          </w:p>
        </w:tc>
        <w:tc>
          <w:tcPr>
            <w:tcW w:w="6630" w:type="dxa"/>
            <w:vAlign w:val="center"/>
          </w:tcPr>
          <w:p w14:paraId="34038329" w14:textId="77777777" w:rsidR="00E02FAF" w:rsidRPr="00E7327D" w:rsidRDefault="00E02FAF" w:rsidP="00016D77">
            <w:pPr>
              <w:autoSpaceDE w:val="0"/>
              <w:autoSpaceDN w:val="0"/>
              <w:rPr>
                <w:szCs w:val="21"/>
              </w:rPr>
            </w:pPr>
          </w:p>
        </w:tc>
      </w:tr>
      <w:tr w:rsidR="00E02FAF" w:rsidRPr="007C70FC" w14:paraId="477281D2" w14:textId="77777777" w:rsidTr="00016D77">
        <w:trPr>
          <w:trHeight w:val="699"/>
        </w:trPr>
        <w:tc>
          <w:tcPr>
            <w:tcW w:w="2210" w:type="dxa"/>
            <w:vAlign w:val="center"/>
          </w:tcPr>
          <w:p w14:paraId="6C19F78A" w14:textId="77777777" w:rsidR="00E02FAF" w:rsidRPr="007C70FC" w:rsidRDefault="00E02FAF" w:rsidP="00016D77">
            <w:pPr>
              <w:autoSpaceDE w:val="0"/>
              <w:autoSpaceDN w:val="0"/>
              <w:rPr>
                <w:color w:val="000000"/>
                <w:szCs w:val="21"/>
              </w:rPr>
            </w:pPr>
            <w:r w:rsidRPr="007C70FC">
              <w:rPr>
                <w:rFonts w:hint="eastAsia"/>
                <w:color w:val="000000"/>
                <w:szCs w:val="21"/>
              </w:rPr>
              <w:t>減免区分</w:t>
            </w:r>
          </w:p>
        </w:tc>
        <w:tc>
          <w:tcPr>
            <w:tcW w:w="6630" w:type="dxa"/>
            <w:vAlign w:val="center"/>
          </w:tcPr>
          <w:p w14:paraId="3B3A5242" w14:textId="77777777" w:rsidR="00E02FAF" w:rsidRPr="007C70FC" w:rsidRDefault="00E02FAF" w:rsidP="00016D77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7C70FC">
              <w:rPr>
                <w:rFonts w:hAnsi="Courier New" w:hint="eastAsia"/>
                <w:color w:val="000000"/>
                <w:szCs w:val="22"/>
              </w:rPr>
              <w:t>入園料</w:t>
            </w:r>
            <w:r w:rsidR="006A5572" w:rsidRPr="007C70FC">
              <w:rPr>
                <w:rFonts w:hAnsi="Courier New" w:hint="eastAsia"/>
                <w:color w:val="000000"/>
                <w:szCs w:val="22"/>
              </w:rPr>
              <w:t>金</w:t>
            </w:r>
            <w:r w:rsidRPr="007C70FC">
              <w:rPr>
                <w:rFonts w:hAnsi="Courier New" w:hint="eastAsia"/>
                <w:color w:val="000000"/>
                <w:szCs w:val="22"/>
              </w:rPr>
              <w:t xml:space="preserve">　・　　施設利用料</w:t>
            </w:r>
            <w:r w:rsidR="006A5572" w:rsidRPr="007C70FC">
              <w:rPr>
                <w:rFonts w:hAnsi="Courier New" w:hint="eastAsia"/>
                <w:color w:val="000000"/>
                <w:szCs w:val="22"/>
              </w:rPr>
              <w:t>金</w:t>
            </w:r>
          </w:p>
        </w:tc>
      </w:tr>
      <w:tr w:rsidR="00E02FAF" w:rsidRPr="007C70FC" w14:paraId="71D6F9CE" w14:textId="77777777" w:rsidTr="00016D77">
        <w:trPr>
          <w:trHeight w:val="1115"/>
        </w:trPr>
        <w:tc>
          <w:tcPr>
            <w:tcW w:w="2210" w:type="dxa"/>
            <w:vAlign w:val="center"/>
          </w:tcPr>
          <w:p w14:paraId="0EEB38F2" w14:textId="77777777" w:rsidR="00E02FAF" w:rsidRPr="007C70FC" w:rsidRDefault="00E02FAF" w:rsidP="00016D77">
            <w:pPr>
              <w:autoSpaceDE w:val="0"/>
              <w:autoSpaceDN w:val="0"/>
              <w:rPr>
                <w:color w:val="000000"/>
                <w:szCs w:val="21"/>
              </w:rPr>
            </w:pPr>
            <w:r w:rsidRPr="007C70FC">
              <w:rPr>
                <w:rFonts w:hint="eastAsia"/>
                <w:color w:val="000000"/>
                <w:szCs w:val="21"/>
              </w:rPr>
              <w:t>減免申請理由</w:t>
            </w:r>
          </w:p>
        </w:tc>
        <w:tc>
          <w:tcPr>
            <w:tcW w:w="6630" w:type="dxa"/>
            <w:vAlign w:val="center"/>
          </w:tcPr>
          <w:p w14:paraId="70F465B7" w14:textId="77777777" w:rsidR="00E02FAF" w:rsidRPr="00E7327D" w:rsidRDefault="00E02FAF" w:rsidP="00016D77">
            <w:pPr>
              <w:autoSpaceDE w:val="0"/>
              <w:autoSpaceDN w:val="0"/>
              <w:rPr>
                <w:szCs w:val="21"/>
              </w:rPr>
            </w:pPr>
          </w:p>
          <w:p w14:paraId="6AEF1A75" w14:textId="77777777" w:rsidR="00E02FAF" w:rsidRPr="00E7327D" w:rsidRDefault="00E02FAF" w:rsidP="00016D77">
            <w:pPr>
              <w:autoSpaceDE w:val="0"/>
              <w:autoSpaceDN w:val="0"/>
              <w:rPr>
                <w:szCs w:val="21"/>
              </w:rPr>
            </w:pPr>
          </w:p>
        </w:tc>
      </w:tr>
      <w:tr w:rsidR="00E02FAF" w:rsidRPr="007C70FC" w14:paraId="5ADE7122" w14:textId="77777777" w:rsidTr="00016D77">
        <w:trPr>
          <w:trHeight w:val="676"/>
        </w:trPr>
        <w:tc>
          <w:tcPr>
            <w:tcW w:w="2210" w:type="dxa"/>
            <w:vAlign w:val="center"/>
          </w:tcPr>
          <w:p w14:paraId="5F3A450D" w14:textId="77777777" w:rsidR="00E02FAF" w:rsidRPr="007C70FC" w:rsidRDefault="00E02FAF" w:rsidP="00016D77">
            <w:pPr>
              <w:autoSpaceDE w:val="0"/>
              <w:autoSpaceDN w:val="0"/>
              <w:rPr>
                <w:color w:val="000000"/>
                <w:szCs w:val="21"/>
              </w:rPr>
            </w:pPr>
            <w:r w:rsidRPr="007C70FC">
              <w:rPr>
                <w:rFonts w:hint="eastAsia"/>
                <w:color w:val="000000"/>
                <w:szCs w:val="21"/>
              </w:rPr>
              <w:t>※減免の額</w:t>
            </w:r>
          </w:p>
        </w:tc>
        <w:tc>
          <w:tcPr>
            <w:tcW w:w="6630" w:type="dxa"/>
            <w:vAlign w:val="center"/>
          </w:tcPr>
          <w:p w14:paraId="5977EF3E" w14:textId="77777777" w:rsidR="00E02FAF" w:rsidRPr="00E7327D" w:rsidRDefault="00E02FAF" w:rsidP="00016D77">
            <w:pPr>
              <w:autoSpaceDE w:val="0"/>
              <w:autoSpaceDN w:val="0"/>
              <w:rPr>
                <w:szCs w:val="21"/>
              </w:rPr>
            </w:pPr>
          </w:p>
          <w:p w14:paraId="69221076" w14:textId="77777777" w:rsidR="00E02FAF" w:rsidRPr="00E7327D" w:rsidRDefault="00E02FAF" w:rsidP="00016D77">
            <w:pPr>
              <w:autoSpaceDE w:val="0"/>
              <w:autoSpaceDN w:val="0"/>
              <w:rPr>
                <w:szCs w:val="21"/>
              </w:rPr>
            </w:pPr>
          </w:p>
        </w:tc>
      </w:tr>
      <w:tr w:rsidR="00E02FAF" w:rsidRPr="007C70FC" w14:paraId="1F7DCFE9" w14:textId="77777777" w:rsidTr="00016D77">
        <w:tc>
          <w:tcPr>
            <w:tcW w:w="2210" w:type="dxa"/>
            <w:vAlign w:val="center"/>
          </w:tcPr>
          <w:p w14:paraId="22A6FF45" w14:textId="77777777" w:rsidR="00E02FAF" w:rsidRPr="007C70FC" w:rsidRDefault="00E02FAF" w:rsidP="00016D77">
            <w:pPr>
              <w:autoSpaceDE w:val="0"/>
              <w:autoSpaceDN w:val="0"/>
              <w:rPr>
                <w:color w:val="000000"/>
                <w:szCs w:val="21"/>
              </w:rPr>
            </w:pPr>
            <w:r w:rsidRPr="007C70FC">
              <w:rPr>
                <w:rFonts w:hint="eastAsia"/>
                <w:color w:val="000000"/>
                <w:szCs w:val="21"/>
              </w:rPr>
              <w:t>※備考</w:t>
            </w:r>
          </w:p>
        </w:tc>
        <w:tc>
          <w:tcPr>
            <w:tcW w:w="6630" w:type="dxa"/>
          </w:tcPr>
          <w:p w14:paraId="7B9BAC57" w14:textId="77777777" w:rsidR="00E02FAF" w:rsidRPr="00E7327D" w:rsidRDefault="00E02FAF" w:rsidP="00016D77">
            <w:pPr>
              <w:autoSpaceDE w:val="0"/>
              <w:autoSpaceDN w:val="0"/>
              <w:rPr>
                <w:szCs w:val="21"/>
              </w:rPr>
            </w:pPr>
          </w:p>
          <w:p w14:paraId="1E2F813D" w14:textId="77777777" w:rsidR="00E02FAF" w:rsidRPr="00E7327D" w:rsidRDefault="00E02FAF" w:rsidP="00016D77">
            <w:pPr>
              <w:autoSpaceDE w:val="0"/>
              <w:autoSpaceDN w:val="0"/>
              <w:rPr>
                <w:szCs w:val="21"/>
              </w:rPr>
            </w:pPr>
          </w:p>
        </w:tc>
      </w:tr>
    </w:tbl>
    <w:p w14:paraId="389DF3D0" w14:textId="77777777" w:rsidR="00E02FAF" w:rsidRPr="00E7327D" w:rsidRDefault="00E02FAF" w:rsidP="00E02FAF">
      <w:pPr>
        <w:overflowPunct w:val="0"/>
        <w:autoSpaceDE w:val="0"/>
        <w:autoSpaceDN w:val="0"/>
        <w:adjustRightInd w:val="0"/>
        <w:ind w:leftChars="-100" w:hangingChars="100" w:hanging="221"/>
        <w:jc w:val="left"/>
      </w:pPr>
      <w:r w:rsidRPr="007C70FC">
        <w:rPr>
          <w:rFonts w:hint="eastAsia"/>
          <w:color w:val="000000"/>
        </w:rPr>
        <w:t xml:space="preserve">　注意　※の欄は，記入しないでください。</w:t>
      </w:r>
    </w:p>
    <w:sectPr w:rsidR="00E02FAF" w:rsidRPr="00E7327D" w:rsidSect="006D585F">
      <w:pgSz w:w="11906" w:h="16838" w:code="9"/>
      <w:pgMar w:top="1588" w:right="1531" w:bottom="1361" w:left="1531" w:header="720" w:footer="720" w:gutter="0"/>
      <w:pgNumType w:start="1"/>
      <w:cols w:space="720"/>
      <w:noEndnote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52E2" w14:textId="77777777" w:rsidR="00690FBA" w:rsidRDefault="00690FBA">
      <w:r>
        <w:separator/>
      </w:r>
    </w:p>
  </w:endnote>
  <w:endnote w:type="continuationSeparator" w:id="0">
    <w:p w14:paraId="7E0DDBAF" w14:textId="77777777" w:rsidR="00690FBA" w:rsidRDefault="0069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9C44" w14:textId="77777777" w:rsidR="00690FBA" w:rsidRDefault="00690FBA">
      <w:r>
        <w:separator/>
      </w:r>
    </w:p>
  </w:footnote>
  <w:footnote w:type="continuationSeparator" w:id="0">
    <w:p w14:paraId="1FDC4908" w14:textId="77777777" w:rsidR="00690FBA" w:rsidRDefault="0069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4A"/>
    <w:multiLevelType w:val="singleLevel"/>
    <w:tmpl w:val="FFFFFFFF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5F02223A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3" w15:restartNumberingAfterBreak="0">
    <w:nsid w:val="64DC121C"/>
    <w:multiLevelType w:val="singleLevel"/>
    <w:tmpl w:val="FFFFFFFF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 w16cid:durableId="1158687853">
    <w:abstractNumId w:val="0"/>
  </w:num>
  <w:num w:numId="2" w16cid:durableId="5057817">
    <w:abstractNumId w:val="3"/>
  </w:num>
  <w:num w:numId="3" w16cid:durableId="1271084122">
    <w:abstractNumId w:val="2"/>
  </w:num>
  <w:num w:numId="4" w16cid:durableId="82189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231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2E"/>
    <w:rsid w:val="000052B9"/>
    <w:rsid w:val="0001696B"/>
    <w:rsid w:val="00016D77"/>
    <w:rsid w:val="00017582"/>
    <w:rsid w:val="00023183"/>
    <w:rsid w:val="00032BEF"/>
    <w:rsid w:val="00043F34"/>
    <w:rsid w:val="000479AB"/>
    <w:rsid w:val="000566AC"/>
    <w:rsid w:val="00066E31"/>
    <w:rsid w:val="000711F0"/>
    <w:rsid w:val="000732FF"/>
    <w:rsid w:val="000A0C5F"/>
    <w:rsid w:val="000C6A2E"/>
    <w:rsid w:val="000F01CE"/>
    <w:rsid w:val="00106513"/>
    <w:rsid w:val="00114C77"/>
    <w:rsid w:val="001206D9"/>
    <w:rsid w:val="001277BE"/>
    <w:rsid w:val="00134D6F"/>
    <w:rsid w:val="0014525B"/>
    <w:rsid w:val="00151813"/>
    <w:rsid w:val="0015308E"/>
    <w:rsid w:val="001724C2"/>
    <w:rsid w:val="001829DB"/>
    <w:rsid w:val="00185D4C"/>
    <w:rsid w:val="0019045B"/>
    <w:rsid w:val="0019754F"/>
    <w:rsid w:val="00197FFD"/>
    <w:rsid w:val="001A6A20"/>
    <w:rsid w:val="001B14D3"/>
    <w:rsid w:val="001C4645"/>
    <w:rsid w:val="001D3ABF"/>
    <w:rsid w:val="001F3BB4"/>
    <w:rsid w:val="002063FC"/>
    <w:rsid w:val="00210EEB"/>
    <w:rsid w:val="0021197A"/>
    <w:rsid w:val="00220C76"/>
    <w:rsid w:val="00240913"/>
    <w:rsid w:val="00264E2A"/>
    <w:rsid w:val="00281906"/>
    <w:rsid w:val="00282F31"/>
    <w:rsid w:val="002841EF"/>
    <w:rsid w:val="00286BD9"/>
    <w:rsid w:val="002909EC"/>
    <w:rsid w:val="002962C3"/>
    <w:rsid w:val="002A4522"/>
    <w:rsid w:val="002B67F9"/>
    <w:rsid w:val="002D2FF9"/>
    <w:rsid w:val="002F3EA2"/>
    <w:rsid w:val="003101BE"/>
    <w:rsid w:val="0033050D"/>
    <w:rsid w:val="0033545B"/>
    <w:rsid w:val="0035438A"/>
    <w:rsid w:val="00361BEA"/>
    <w:rsid w:val="00383D14"/>
    <w:rsid w:val="00386078"/>
    <w:rsid w:val="003875D8"/>
    <w:rsid w:val="0039155F"/>
    <w:rsid w:val="003A376F"/>
    <w:rsid w:val="003B1A7E"/>
    <w:rsid w:val="003B2B95"/>
    <w:rsid w:val="003B422B"/>
    <w:rsid w:val="003B749F"/>
    <w:rsid w:val="003B7924"/>
    <w:rsid w:val="003C61CC"/>
    <w:rsid w:val="003D27AA"/>
    <w:rsid w:val="003D4994"/>
    <w:rsid w:val="003F349E"/>
    <w:rsid w:val="00404168"/>
    <w:rsid w:val="00417257"/>
    <w:rsid w:val="004374AD"/>
    <w:rsid w:val="004631A6"/>
    <w:rsid w:val="00463A03"/>
    <w:rsid w:val="004654A2"/>
    <w:rsid w:val="004967BD"/>
    <w:rsid w:val="004A3C1B"/>
    <w:rsid w:val="004B75AF"/>
    <w:rsid w:val="004D6757"/>
    <w:rsid w:val="004F048A"/>
    <w:rsid w:val="004F3E24"/>
    <w:rsid w:val="004F74E4"/>
    <w:rsid w:val="00523860"/>
    <w:rsid w:val="00526E33"/>
    <w:rsid w:val="005334D4"/>
    <w:rsid w:val="00560579"/>
    <w:rsid w:val="00561340"/>
    <w:rsid w:val="0059603C"/>
    <w:rsid w:val="005960A1"/>
    <w:rsid w:val="005A070C"/>
    <w:rsid w:val="005B3721"/>
    <w:rsid w:val="005B77E3"/>
    <w:rsid w:val="005C144A"/>
    <w:rsid w:val="005C2EC2"/>
    <w:rsid w:val="005D343E"/>
    <w:rsid w:val="005D5E7E"/>
    <w:rsid w:val="005E0E08"/>
    <w:rsid w:val="005F3921"/>
    <w:rsid w:val="006002A0"/>
    <w:rsid w:val="00611EA5"/>
    <w:rsid w:val="00637BB5"/>
    <w:rsid w:val="00642A19"/>
    <w:rsid w:val="006548E8"/>
    <w:rsid w:val="00663B47"/>
    <w:rsid w:val="006731A0"/>
    <w:rsid w:val="0067595D"/>
    <w:rsid w:val="00681D3B"/>
    <w:rsid w:val="00690FBA"/>
    <w:rsid w:val="006917C6"/>
    <w:rsid w:val="006A5572"/>
    <w:rsid w:val="006B385B"/>
    <w:rsid w:val="006C47B5"/>
    <w:rsid w:val="006D585F"/>
    <w:rsid w:val="007205E1"/>
    <w:rsid w:val="007242F8"/>
    <w:rsid w:val="007342F1"/>
    <w:rsid w:val="007344C5"/>
    <w:rsid w:val="00737172"/>
    <w:rsid w:val="007464AD"/>
    <w:rsid w:val="00752045"/>
    <w:rsid w:val="0075423E"/>
    <w:rsid w:val="007549DC"/>
    <w:rsid w:val="00760253"/>
    <w:rsid w:val="00761A12"/>
    <w:rsid w:val="00773EA6"/>
    <w:rsid w:val="00785FCC"/>
    <w:rsid w:val="007959F8"/>
    <w:rsid w:val="007A67A9"/>
    <w:rsid w:val="007C70FC"/>
    <w:rsid w:val="007D4402"/>
    <w:rsid w:val="007F012E"/>
    <w:rsid w:val="00802F3E"/>
    <w:rsid w:val="0080526C"/>
    <w:rsid w:val="00805DEB"/>
    <w:rsid w:val="008253B0"/>
    <w:rsid w:val="00841927"/>
    <w:rsid w:val="0086577F"/>
    <w:rsid w:val="00886030"/>
    <w:rsid w:val="00894D24"/>
    <w:rsid w:val="008A6A91"/>
    <w:rsid w:val="008C3C66"/>
    <w:rsid w:val="008D4486"/>
    <w:rsid w:val="008D7749"/>
    <w:rsid w:val="008E17D3"/>
    <w:rsid w:val="008E387F"/>
    <w:rsid w:val="008E4374"/>
    <w:rsid w:val="008F5048"/>
    <w:rsid w:val="00911979"/>
    <w:rsid w:val="00920959"/>
    <w:rsid w:val="00921E35"/>
    <w:rsid w:val="00924F51"/>
    <w:rsid w:val="0092681D"/>
    <w:rsid w:val="009313F6"/>
    <w:rsid w:val="00942079"/>
    <w:rsid w:val="009566C6"/>
    <w:rsid w:val="00957BF6"/>
    <w:rsid w:val="00965897"/>
    <w:rsid w:val="00973DAC"/>
    <w:rsid w:val="009835A4"/>
    <w:rsid w:val="00993C50"/>
    <w:rsid w:val="009A7447"/>
    <w:rsid w:val="009D03A1"/>
    <w:rsid w:val="009D0F1B"/>
    <w:rsid w:val="009D5588"/>
    <w:rsid w:val="009E529B"/>
    <w:rsid w:val="009F063B"/>
    <w:rsid w:val="00A24E5E"/>
    <w:rsid w:val="00A31843"/>
    <w:rsid w:val="00A65928"/>
    <w:rsid w:val="00A65986"/>
    <w:rsid w:val="00A71E6C"/>
    <w:rsid w:val="00A82563"/>
    <w:rsid w:val="00A86830"/>
    <w:rsid w:val="00AA0B83"/>
    <w:rsid w:val="00AB2B45"/>
    <w:rsid w:val="00AF3DCF"/>
    <w:rsid w:val="00AF43F9"/>
    <w:rsid w:val="00AF4728"/>
    <w:rsid w:val="00B020DD"/>
    <w:rsid w:val="00B02273"/>
    <w:rsid w:val="00B101FD"/>
    <w:rsid w:val="00B228C2"/>
    <w:rsid w:val="00B306C2"/>
    <w:rsid w:val="00B93D91"/>
    <w:rsid w:val="00BD24EC"/>
    <w:rsid w:val="00BF68EF"/>
    <w:rsid w:val="00C11936"/>
    <w:rsid w:val="00C257AB"/>
    <w:rsid w:val="00C4672D"/>
    <w:rsid w:val="00C50E85"/>
    <w:rsid w:val="00C66439"/>
    <w:rsid w:val="00C85B3B"/>
    <w:rsid w:val="00C9019B"/>
    <w:rsid w:val="00C96805"/>
    <w:rsid w:val="00CB154F"/>
    <w:rsid w:val="00CB2D65"/>
    <w:rsid w:val="00CB591B"/>
    <w:rsid w:val="00CC66EF"/>
    <w:rsid w:val="00CD340E"/>
    <w:rsid w:val="00CD3B3D"/>
    <w:rsid w:val="00CE08F8"/>
    <w:rsid w:val="00D01A00"/>
    <w:rsid w:val="00D12574"/>
    <w:rsid w:val="00D21E96"/>
    <w:rsid w:val="00D231E0"/>
    <w:rsid w:val="00D32A8F"/>
    <w:rsid w:val="00D36E7E"/>
    <w:rsid w:val="00D64CA2"/>
    <w:rsid w:val="00D664E3"/>
    <w:rsid w:val="00D8369D"/>
    <w:rsid w:val="00DA2B8E"/>
    <w:rsid w:val="00DA30FE"/>
    <w:rsid w:val="00DB2096"/>
    <w:rsid w:val="00DB4507"/>
    <w:rsid w:val="00DF793C"/>
    <w:rsid w:val="00E02FAF"/>
    <w:rsid w:val="00E14B6C"/>
    <w:rsid w:val="00E22772"/>
    <w:rsid w:val="00E26597"/>
    <w:rsid w:val="00E34FCD"/>
    <w:rsid w:val="00E40768"/>
    <w:rsid w:val="00E61738"/>
    <w:rsid w:val="00E7327D"/>
    <w:rsid w:val="00E800F9"/>
    <w:rsid w:val="00E92283"/>
    <w:rsid w:val="00EC57DC"/>
    <w:rsid w:val="00EF0766"/>
    <w:rsid w:val="00EF0D7C"/>
    <w:rsid w:val="00EF44C4"/>
    <w:rsid w:val="00EF69F6"/>
    <w:rsid w:val="00F200DC"/>
    <w:rsid w:val="00F229B9"/>
    <w:rsid w:val="00F30005"/>
    <w:rsid w:val="00F7063C"/>
    <w:rsid w:val="00F87ECC"/>
    <w:rsid w:val="00F90FE2"/>
    <w:rsid w:val="00FA4DFF"/>
    <w:rsid w:val="00FA719C"/>
    <w:rsid w:val="00FC1102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1E885"/>
  <w14:defaultImageDpi w14:val="0"/>
  <w15:docId w15:val="{F49DDB02-7475-4B99-A2B7-5BAECDA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FAF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3D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24E5E"/>
    <w:rPr>
      <w:rFonts w:ascii="ＭＳ 明朝" w:cs="Times New Roman"/>
      <w:kern w:val="2"/>
      <w:sz w:val="22"/>
    </w:rPr>
  </w:style>
  <w:style w:type="character" w:customStyle="1" w:styleId="p">
    <w:name w:val="p"/>
    <w:rsid w:val="00EF69F6"/>
  </w:style>
  <w:style w:type="character" w:customStyle="1" w:styleId="brackets-color1">
    <w:name w:val="brackets-color1"/>
    <w:rsid w:val="00EF69F6"/>
  </w:style>
  <w:style w:type="character" w:customStyle="1" w:styleId="p1">
    <w:name w:val="p1"/>
    <w:rsid w:val="00E800F9"/>
  </w:style>
  <w:style w:type="paragraph" w:styleId="aa">
    <w:name w:val="Note Heading"/>
    <w:basedOn w:val="a"/>
    <w:next w:val="a"/>
    <w:link w:val="ab"/>
    <w:uiPriority w:val="99"/>
    <w:rsid w:val="00A24E5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A24E5E"/>
    <w:rPr>
      <w:rFonts w:ascii="ＭＳ 明朝" w:cs="Times New Roman"/>
      <w:kern w:val="2"/>
      <w:sz w:val="22"/>
    </w:rPr>
  </w:style>
  <w:style w:type="paragraph" w:styleId="ac">
    <w:name w:val="Closing"/>
    <w:basedOn w:val="a"/>
    <w:link w:val="ad"/>
    <w:uiPriority w:val="99"/>
    <w:rsid w:val="00A24E5E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A24E5E"/>
    <w:rPr>
      <w:rFonts w:ascii="ＭＳ 明朝" w:cs="Times New Roman"/>
      <w:kern w:val="2"/>
      <w:sz w:val="22"/>
    </w:rPr>
  </w:style>
  <w:style w:type="table" w:styleId="ae">
    <w:name w:val="Table Grid"/>
    <w:basedOn w:val="a1"/>
    <w:uiPriority w:val="39"/>
    <w:rsid w:val="001F3BB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locked/>
    <w:rsid w:val="001F3BB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8258786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825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78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78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A9EC-656B-40C6-9014-0EC73FBF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例規用.dot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ushioda hiromi</dc:creator>
  <cp:keywords/>
  <dc:description/>
  <cp:lastModifiedBy>ushioda hiromi</cp:lastModifiedBy>
  <cp:revision>2</cp:revision>
  <cp:lastPrinted>2021-10-08T09:22:00Z</cp:lastPrinted>
  <dcterms:created xsi:type="dcterms:W3CDTF">2022-08-31T08:05:00Z</dcterms:created>
  <dcterms:modified xsi:type="dcterms:W3CDTF">2022-08-31T08:05:00Z</dcterms:modified>
</cp:coreProperties>
</file>